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2EC5" w14:textId="7548C451" w:rsidR="002A71C9" w:rsidRPr="002A71C9" w:rsidRDefault="002A71C9" w:rsidP="002A71C9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02D7F7E3" w14:textId="77777777" w:rsidR="002A71C9" w:rsidRPr="002A71C9" w:rsidRDefault="002A71C9" w:rsidP="002A71C9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324D7B69" w14:textId="77777777" w:rsidR="002A71C9" w:rsidRDefault="002A71C9" w:rsidP="002A71C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VIII</w:t>
      </w:r>
    </w:p>
    <w:p w14:paraId="4278B79B" w14:textId="77777777" w:rsidR="00B21B3C" w:rsidRPr="002A71C9" w:rsidRDefault="00B21B3C" w:rsidP="002A71C9">
      <w:pPr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133A3FD1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26638DBF" w14:textId="77777777" w:rsidR="002A71C9" w:rsidRPr="002A71C9" w:rsidRDefault="002A71C9" w:rsidP="002A71C9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5441A184" w14:textId="77777777" w:rsidR="002A71C9" w:rsidRPr="002A71C9" w:rsidRDefault="002A71C9" w:rsidP="002A71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AUSENCIA DE CONFLICTO DE INTERESES (DACI)</w:t>
      </w:r>
    </w:p>
    <w:p w14:paraId="74DE2994" w14:textId="77777777" w:rsidR="002A71C9" w:rsidRPr="002A71C9" w:rsidRDefault="002A71C9" w:rsidP="002A71C9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2A71C9" w:rsidRPr="002A71C9" w14:paraId="66D64A8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E10CC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729AB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1AEDBF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51858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CDDF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0097441B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723CD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52D4A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2A71C9" w:rsidRPr="002A71C9" w14:paraId="02D9C07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C7994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0FE54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A71C9" w:rsidRPr="002A71C9" w14:paraId="492445D4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9A145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CC091" w14:textId="77777777" w:rsidR="002A71C9" w:rsidRPr="002A71C9" w:rsidRDefault="002A71C9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2A71C9" w:rsidRPr="002A71C9" w14:paraId="78489A6F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7B6FA" w14:textId="77777777" w:rsidR="002A71C9" w:rsidRPr="002A71C9" w:rsidRDefault="002A71C9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349F2" w14:textId="77777777" w:rsidR="002A71C9" w:rsidRPr="002A71C9" w:rsidRDefault="002A71C9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97BE99F" w14:textId="3FD8E548" w:rsidR="002A71C9" w:rsidRPr="002A71C9" w:rsidRDefault="002A71C9" w:rsidP="002A71C9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Al objeto de garantizar la imparcialidad en el procedimiento de contratación/</w:t>
      </w:r>
      <w:r w:rsidR="00235666" w:rsidRPr="002A71C9">
        <w:rPr>
          <w:rFonts w:ascii="Calibri" w:hAnsi="Calibri" w:cs="Calibri"/>
          <w:color w:val="000000"/>
          <w:sz w:val="22"/>
          <w:szCs w:val="22"/>
        </w:rPr>
        <w:t>subvención arriba referenciada</w:t>
      </w:r>
      <w:r w:rsidRPr="002A71C9">
        <w:rPr>
          <w:rFonts w:ascii="Calibri" w:hAnsi="Calibri" w:cs="Calibri"/>
          <w:color w:val="000000"/>
          <w:sz w:val="22"/>
          <w:szCs w:val="22"/>
        </w:rPr>
        <w:t>, el/los abajo firmante/s, como participante/s en el proceso de preparación y tramitación del expediente, declara/declaran:</w:t>
      </w:r>
    </w:p>
    <w:p w14:paraId="31BE4ABC" w14:textId="77777777" w:rsidR="002A71C9" w:rsidRPr="002A71C9" w:rsidRDefault="002A71C9" w:rsidP="002A71C9">
      <w:pPr>
        <w:pStyle w:val="parrafo2"/>
        <w:shd w:val="clear" w:color="auto" w:fill="FFFFFF"/>
        <w:spacing w:before="240" w:beforeAutospacing="0" w:after="18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Primero: Estar informado/s de lo siguiente:</w:t>
      </w:r>
    </w:p>
    <w:p w14:paraId="6C45DD32" w14:textId="77777777" w:rsidR="002A71C9" w:rsidRPr="002A71C9" w:rsidRDefault="002A71C9" w:rsidP="002A71C9">
      <w:pPr>
        <w:pStyle w:val="parrafo2"/>
        <w:shd w:val="clear" w:color="auto" w:fill="FFFFFF"/>
        <w:spacing w:before="36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 xml:space="preserve">1. Que el artículo 61.3 «Conflicto de intereses», del Reglamento (UE, </w:t>
      </w:r>
      <w:proofErr w:type="spellStart"/>
      <w:r w:rsidRPr="002A71C9">
        <w:rPr>
          <w:rFonts w:ascii="Calibri" w:hAnsi="Calibri" w:cs="Calibri"/>
          <w:color w:val="000000"/>
          <w:sz w:val="22"/>
          <w:szCs w:val="22"/>
        </w:rPr>
        <w:t>Euratom</w:t>
      </w:r>
      <w:proofErr w:type="spellEnd"/>
      <w:r w:rsidRPr="002A71C9">
        <w:rPr>
          <w:rFonts w:ascii="Calibri" w:hAnsi="Calibri" w:cs="Calibri"/>
          <w:color w:val="000000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4F43AB45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2. 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720E4351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 xml:space="preserve">3. Que el artículo 23 «Abstención», de la Ley 40/2015, de 1 octubre, de Régimen Jurídico del Sector Público, establece que deberán abstenerse de intervenir en el procedimiento «las </w:t>
      </w:r>
      <w:r w:rsidRPr="002A71C9">
        <w:rPr>
          <w:rFonts w:ascii="Calibri" w:hAnsi="Calibri" w:cs="Calibri"/>
          <w:color w:val="000000"/>
          <w:sz w:val="22"/>
          <w:szCs w:val="22"/>
        </w:rPr>
        <w:lastRenderedPageBreak/>
        <w:t>autoridades y el personal al servicio de las Administraciones en quienes se den algunas de las circunstancias señaladas en el apartado siguiente», siendo éstas:</w:t>
      </w:r>
    </w:p>
    <w:p w14:paraId="28395EAE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3BF2148D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510B28CF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c) Tener amistad íntima o enemistad manifiesta con alguna de las personas mencionadas en el apartado anterior.</w:t>
      </w:r>
    </w:p>
    <w:p w14:paraId="342960E5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d) Haber intervenido como perito o como testigo en el procedimiento de que se trate.</w:t>
      </w:r>
    </w:p>
    <w:p w14:paraId="327706E9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e) Tener relación de servicio con persona natural o jurídica interesada directamente en el asunto, o haberle prestado en los dos últimos años servicios profesionales de cualquier tipo y en cualquier circunstancia o lugar».</w:t>
      </w:r>
    </w:p>
    <w:p w14:paraId="1B50EAB2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Segundo. 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licitación/concesión.</w:t>
      </w:r>
    </w:p>
    <w:p w14:paraId="0A485E2C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Tercero. 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1551779B" w14:textId="77777777" w:rsidR="002A71C9" w:rsidRPr="002A71C9" w:rsidRDefault="002A71C9" w:rsidP="002A71C9">
      <w:pPr>
        <w:pStyle w:val="parrafo"/>
        <w:shd w:val="clear" w:color="auto" w:fill="FFFFFF"/>
        <w:spacing w:before="180" w:beforeAutospacing="0" w:after="180" w:afterAutospacing="0" w:line="276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A71C9">
        <w:rPr>
          <w:rFonts w:ascii="Calibri" w:hAnsi="Calibri" w:cs="Calibri"/>
          <w:color w:val="000000"/>
          <w:sz w:val="22"/>
          <w:szCs w:val="22"/>
        </w:rPr>
        <w:t>Cuarto. Conozco que, una declaración de ausencia de conflicto de intereses que se demuestre que sea falsa, acarreará las consecuencias disciplinarias/administrativas/judiciales que establezca la normativa de aplicación.</w:t>
      </w:r>
    </w:p>
    <w:p w14:paraId="716642EE" w14:textId="77777777" w:rsidR="002A71C9" w:rsidRPr="002A71C9" w:rsidRDefault="002A71C9" w:rsidP="002A71C9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C1C539A" w14:textId="77777777" w:rsidR="002A71C9" w:rsidRPr="002A71C9" w:rsidRDefault="002A71C9" w:rsidP="002A71C9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83B0947" w14:textId="77777777" w:rsidR="0019746C" w:rsidRDefault="0019746C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</w:p>
    <w:p w14:paraId="3138A5E4" w14:textId="77777777" w:rsidR="008202B4" w:rsidRDefault="008202B4">
      <w:pPr>
        <w:spacing w:after="160" w:line="259" w:lineRule="auto"/>
        <w:rPr>
          <w:rFonts w:asciiTheme="minorHAnsi" w:hAnsiTheme="minorHAnsi" w:cstheme="minorHAnsi"/>
          <w:b/>
          <w:color w:val="FF0000"/>
        </w:rPr>
      </w:pPr>
    </w:p>
    <w:sectPr w:rsidR="008202B4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3F75E6A8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0AA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0AA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0AA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0AAB">
      <w:rPr>
        <w:rFonts w:cstheme="minorHAnsi"/>
        <w:noProof/>
        <w:color w:val="BFBFBF" w:themeColor="background1" w:themeShade="BF"/>
        <w:sz w:val="16"/>
      </w:rPr>
      <w:t>2</w:t>
    </w:r>
    <w:r w:rsidR="00770AAB" w:rsidRPr="00B32068">
      <w:rPr>
        <w:rFonts w:cstheme="minorHAnsi"/>
        <w:noProof/>
        <w:color w:val="BFBFBF" w:themeColor="background1" w:themeShade="BF"/>
        <w:sz w:val="16"/>
      </w:rPr>
      <w:t>/</w:t>
    </w:r>
    <w:r w:rsidR="00770AAB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65C0463C" w14:textId="77777777" w:rsidR="00F37929" w:rsidRPr="00B62CFF" w:rsidRDefault="00F37929" w:rsidP="002A71C9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0CE5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27402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0AAB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172C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D72CA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infopath/2007/PartnerControls"/>
    <ds:schemaRef ds:uri="http://purl.org/dc/dcmitype/"/>
    <ds:schemaRef ds:uri="fdb77b70-5048-4f34-a983-2e26d013972e"/>
    <ds:schemaRef ds:uri="http://schemas.microsoft.com/office/2006/metadata/properties"/>
    <ds:schemaRef ds:uri="bf619d4e-58ed-4b7d-81b5-a93eb9114c91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2022-10-14T06:41:00Z</dcterms:created>
  <dcterms:modified xsi:type="dcterms:W3CDTF">2022-10-14T06:47:00Z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